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3A388" w14:textId="77777777" w:rsidR="00BF3956" w:rsidRPr="00324104" w:rsidRDefault="00BF3956">
      <w:pPr>
        <w:rPr>
          <w:rFonts w:ascii="Arial" w:hAnsi="Arial" w:cs="Arial"/>
        </w:rPr>
      </w:pPr>
    </w:p>
    <w:p w14:paraId="6506139A" w14:textId="77777777" w:rsidR="00537B2F" w:rsidRDefault="00537B2F">
      <w:pPr>
        <w:pStyle w:val="Ttulo2"/>
        <w:rPr>
          <w:rFonts w:ascii="Arial" w:hAnsi="Arial" w:cs="Arial"/>
          <w:b w:val="0"/>
        </w:rPr>
      </w:pPr>
    </w:p>
    <w:p w14:paraId="6F117811" w14:textId="64E41C5E" w:rsidR="007324F9" w:rsidRDefault="007D1A8E">
      <w:pPr>
        <w:pStyle w:val="Ttulo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PRÉMIO VOLUNTARIADO </w:t>
      </w:r>
    </w:p>
    <w:p w14:paraId="581C22C4" w14:textId="25FD3EA7" w:rsidR="007324F9" w:rsidRDefault="007D1A8E">
      <w:pPr>
        <w:pStyle w:val="Ttulo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OEIRAS VALLEY</w:t>
      </w:r>
    </w:p>
    <w:p w14:paraId="50CA9BEE" w14:textId="77777777" w:rsidR="007D1A8E" w:rsidRDefault="007D1A8E" w:rsidP="000B310D"/>
    <w:p w14:paraId="535A086D" w14:textId="134BE240" w:rsidR="000B310D" w:rsidRPr="004400A0" w:rsidRDefault="007D1A8E" w:rsidP="000B310D">
      <w:pPr>
        <w:pBdr>
          <w:bottom w:val="single" w:sz="4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CANDIDATURA</w:t>
      </w:r>
    </w:p>
    <w:p w14:paraId="40022FCA" w14:textId="07CCD9D3" w:rsidR="000B310D" w:rsidRDefault="000B310D" w:rsidP="000B310D"/>
    <w:p w14:paraId="58CD1764" w14:textId="572C6FAE" w:rsidR="007D1A8E" w:rsidRDefault="007D1A8E" w:rsidP="000B310D"/>
    <w:p w14:paraId="5EC55122" w14:textId="098EBFE8" w:rsidR="007D1A8E" w:rsidRDefault="007D1A8E" w:rsidP="007D1A8E">
      <w:pPr>
        <w:pStyle w:val="PargrafodaLista"/>
        <w:numPr>
          <w:ilvl w:val="0"/>
          <w:numId w:val="4"/>
        </w:numPr>
        <w:tabs>
          <w:tab w:val="left" w:pos="284"/>
        </w:tabs>
        <w:ind w:left="0" w:hanging="11"/>
      </w:pPr>
      <w:r>
        <w:t>NOME CANDIDATO</w:t>
      </w:r>
    </w:p>
    <w:p w14:paraId="0F40FBFE" w14:textId="4B0FE809" w:rsidR="007D1A8E" w:rsidRDefault="007D1A8E" w:rsidP="000B310D"/>
    <w:p w14:paraId="6EB878A9" w14:textId="70583562" w:rsidR="007D1A8E" w:rsidRDefault="000D3B1C" w:rsidP="000B310D">
      <w:sdt>
        <w:sdtPr>
          <w:id w:val="-1270159340"/>
          <w:placeholder>
            <w:docPart w:val="DefaultPlaceholder_-1854013440"/>
          </w:placeholder>
          <w:showingPlcHdr/>
          <w:text/>
        </w:sdtPr>
        <w:sdtContent>
          <w:r w:rsidRPr="009028A2">
            <w:rPr>
              <w:rStyle w:val="TextodoMarcadordePosio"/>
            </w:rPr>
            <w:t>Clique ou toque aqui para introduzir texto.</w:t>
          </w:r>
        </w:sdtContent>
      </w:sdt>
    </w:p>
    <w:p w14:paraId="4CEA7FB2" w14:textId="5B31A515" w:rsidR="007D1A8E" w:rsidRDefault="007D1A8E" w:rsidP="000B310D"/>
    <w:p w14:paraId="1A96F32B" w14:textId="6710E9E3" w:rsidR="007D1A8E" w:rsidRDefault="007D1A8E" w:rsidP="007D1A8E">
      <w:pPr>
        <w:pStyle w:val="PargrafodaLista"/>
        <w:numPr>
          <w:ilvl w:val="0"/>
          <w:numId w:val="4"/>
        </w:numPr>
        <w:tabs>
          <w:tab w:val="left" w:pos="284"/>
        </w:tabs>
        <w:ind w:left="0" w:hanging="11"/>
      </w:pPr>
      <w:r>
        <w:t xml:space="preserve">MORADA </w:t>
      </w:r>
      <w:r w:rsidRPr="007D1A8E">
        <w:rPr>
          <w:sz w:val="16"/>
          <w:szCs w:val="16"/>
        </w:rPr>
        <w:t>(JUNTAR COMPROVATIVO)</w:t>
      </w:r>
      <w:r>
        <w:rPr>
          <w:sz w:val="16"/>
          <w:szCs w:val="16"/>
        </w:rPr>
        <w:t xml:space="preserve"> </w:t>
      </w:r>
    </w:p>
    <w:sdt>
      <w:sdtPr>
        <w:id w:val="490601124"/>
        <w:placeholder>
          <w:docPart w:val="DefaultPlaceholder_-1854013440"/>
        </w:placeholder>
        <w:showingPlcHdr/>
      </w:sdtPr>
      <w:sdtContent>
        <w:p w14:paraId="7FC22C5A" w14:textId="6218E918" w:rsidR="007D1A8E" w:rsidRDefault="000D3B1C" w:rsidP="000B310D">
          <w:r w:rsidRPr="009028A2">
            <w:rPr>
              <w:rStyle w:val="TextodoMarcadordePosio"/>
            </w:rPr>
            <w:t>Clique ou toque aqui para introduzir texto.</w:t>
          </w:r>
        </w:p>
      </w:sdtContent>
    </w:sdt>
    <w:p w14:paraId="6F2C0D51" w14:textId="0807D643" w:rsidR="007D1A8E" w:rsidRDefault="007D1A8E" w:rsidP="000B310D"/>
    <w:p w14:paraId="2FB3894E" w14:textId="00D61E18" w:rsidR="007D1A8E" w:rsidRDefault="007D1A8E" w:rsidP="007D1A8E">
      <w:pPr>
        <w:pStyle w:val="PargrafodaLista"/>
        <w:numPr>
          <w:ilvl w:val="0"/>
          <w:numId w:val="4"/>
        </w:numPr>
        <w:tabs>
          <w:tab w:val="left" w:pos="284"/>
        </w:tabs>
        <w:ind w:left="0" w:hanging="11"/>
      </w:pPr>
      <w:r>
        <w:t xml:space="preserve">PROFISSÃO / FUNÇÃO </w:t>
      </w:r>
    </w:p>
    <w:sdt>
      <w:sdtPr>
        <w:id w:val="-1935658047"/>
        <w:placeholder>
          <w:docPart w:val="DefaultPlaceholder_-1854013440"/>
        </w:placeholder>
        <w:showingPlcHdr/>
      </w:sdtPr>
      <w:sdtContent>
        <w:p w14:paraId="6F1523FA" w14:textId="65FAE872" w:rsidR="007D1A8E" w:rsidRDefault="000D3B1C" w:rsidP="000B310D">
          <w:r w:rsidRPr="009028A2">
            <w:rPr>
              <w:rStyle w:val="TextodoMarcadordePosio"/>
            </w:rPr>
            <w:t>Clique ou toque aqui para introduzir texto.</w:t>
          </w:r>
        </w:p>
      </w:sdtContent>
    </w:sdt>
    <w:p w14:paraId="79CAB6FD" w14:textId="70DB053A" w:rsidR="007D1A8E" w:rsidRDefault="007D1A8E" w:rsidP="000B310D"/>
    <w:p w14:paraId="1D64674D" w14:textId="77777777" w:rsidR="007D1A8E" w:rsidRDefault="007D1A8E" w:rsidP="000B310D"/>
    <w:p w14:paraId="1B247B12" w14:textId="5D1F03C5" w:rsidR="007D1A8E" w:rsidRDefault="007D1A8E" w:rsidP="007D1A8E">
      <w:pPr>
        <w:pStyle w:val="PargrafodaLista"/>
        <w:numPr>
          <w:ilvl w:val="0"/>
          <w:numId w:val="4"/>
        </w:numPr>
        <w:tabs>
          <w:tab w:val="left" w:pos="284"/>
        </w:tabs>
        <w:ind w:left="0" w:hanging="11"/>
      </w:pPr>
      <w:r>
        <w:t>MORADA LOCAL TRABALHO</w:t>
      </w:r>
      <w:r w:rsidR="008E36C7">
        <w:t xml:space="preserve"> </w:t>
      </w:r>
    </w:p>
    <w:p w14:paraId="69052341" w14:textId="371C6B83" w:rsidR="007D1A8E" w:rsidRDefault="007D1A8E" w:rsidP="000B310D"/>
    <w:sdt>
      <w:sdtPr>
        <w:id w:val="-575205998"/>
        <w:placeholder>
          <w:docPart w:val="DefaultPlaceholder_-1854013440"/>
        </w:placeholder>
        <w:showingPlcHdr/>
      </w:sdtPr>
      <w:sdtContent>
        <w:p w14:paraId="58555808" w14:textId="78E669D4" w:rsidR="008E36C7" w:rsidRDefault="000D3B1C" w:rsidP="000B310D">
          <w:r w:rsidRPr="009028A2">
            <w:rPr>
              <w:rStyle w:val="TextodoMarcadordePosio"/>
            </w:rPr>
            <w:t>Clique ou toque aqui para introduzir texto.</w:t>
          </w:r>
        </w:p>
      </w:sdtContent>
    </w:sdt>
    <w:p w14:paraId="2CB30640" w14:textId="75DC4090" w:rsidR="007D1A8E" w:rsidRDefault="007D1A8E" w:rsidP="000B310D"/>
    <w:p w14:paraId="4374DF0D" w14:textId="715755F1" w:rsidR="007D1A8E" w:rsidRDefault="007D1A8E" w:rsidP="007D1A8E">
      <w:pPr>
        <w:pStyle w:val="PargrafodaLista"/>
        <w:numPr>
          <w:ilvl w:val="0"/>
          <w:numId w:val="4"/>
        </w:numPr>
        <w:tabs>
          <w:tab w:val="left" w:pos="284"/>
        </w:tabs>
        <w:ind w:left="0" w:hanging="11"/>
      </w:pPr>
      <w:r>
        <w:t>DESCRIÇÃO FACTOS DE ELEVADO MÉRITO</w:t>
      </w:r>
      <w:r>
        <w:rPr>
          <w:rStyle w:val="Refdenotaderodap"/>
        </w:rPr>
        <w:footnoteReference w:id="1"/>
      </w:r>
      <w:r>
        <w:t xml:space="preserve"> </w:t>
      </w:r>
    </w:p>
    <w:p w14:paraId="1DA5DDBC" w14:textId="7F382DDD" w:rsidR="007D1A8E" w:rsidRDefault="007D1A8E" w:rsidP="000B310D"/>
    <w:sdt>
      <w:sdtPr>
        <w:id w:val="-1142263050"/>
        <w:placeholder>
          <w:docPart w:val="DefaultPlaceholder_-1854013440"/>
        </w:placeholder>
        <w:showingPlcHdr/>
      </w:sdtPr>
      <w:sdtContent>
        <w:p w14:paraId="29447CCF" w14:textId="50502B65" w:rsidR="007D1A8E" w:rsidRDefault="000D3B1C" w:rsidP="000B310D">
          <w:r w:rsidRPr="009028A2">
            <w:rPr>
              <w:rStyle w:val="TextodoMarcadordePosio"/>
            </w:rPr>
            <w:t>Clique ou toque aqui para introduzir texto.</w:t>
          </w:r>
        </w:p>
      </w:sdtContent>
    </w:sdt>
    <w:p w14:paraId="01CD8BA1" w14:textId="365A9660" w:rsidR="007D1A8E" w:rsidRDefault="007D1A8E" w:rsidP="000B310D"/>
    <w:p w14:paraId="4C47A403" w14:textId="736BD756" w:rsidR="008E36C7" w:rsidRDefault="008E36C7" w:rsidP="000B310D"/>
    <w:p w14:paraId="0B30ECB1" w14:textId="3E95F649" w:rsidR="008E36C7" w:rsidRDefault="008E36C7" w:rsidP="000B310D"/>
    <w:p w14:paraId="1A16193A" w14:textId="5CD27D37" w:rsidR="00966C91" w:rsidRDefault="00966C91" w:rsidP="000B310D"/>
    <w:p w14:paraId="121A9B33" w14:textId="21C09C71" w:rsidR="00966C91" w:rsidRDefault="00966C91" w:rsidP="000B310D"/>
    <w:p w14:paraId="753E5544" w14:textId="735A1713" w:rsidR="00966C91" w:rsidRDefault="00966C91" w:rsidP="000B310D"/>
    <w:p w14:paraId="62341A07" w14:textId="03D76E91" w:rsidR="00966C91" w:rsidRDefault="00966C91" w:rsidP="000B310D"/>
    <w:p w14:paraId="7AB952FD" w14:textId="77777777" w:rsidR="00966C91" w:rsidRDefault="00966C91" w:rsidP="000B310D"/>
    <w:p w14:paraId="450A3609" w14:textId="33C7D7B4" w:rsidR="008E36C7" w:rsidRDefault="008E36C7" w:rsidP="000B310D"/>
    <w:p w14:paraId="14AAE577" w14:textId="7B31CE3C" w:rsidR="008E36C7" w:rsidRDefault="008E36C7" w:rsidP="000B310D"/>
    <w:p w14:paraId="40C1C2FE" w14:textId="2CA8D193" w:rsidR="008E36C7" w:rsidRDefault="008E36C7" w:rsidP="000B310D">
      <w:r>
        <w:t xml:space="preserve">Declara-se que os dados acima descritos foram devidamente verificados por esta Instituição </w:t>
      </w:r>
    </w:p>
    <w:p w14:paraId="637CCB8B" w14:textId="459976DA" w:rsidR="008E36C7" w:rsidRDefault="008E36C7" w:rsidP="000B310D"/>
    <w:p w14:paraId="2B715D7E" w14:textId="77777777" w:rsidR="008E36C7" w:rsidRDefault="008E36C7" w:rsidP="000B310D"/>
    <w:p w14:paraId="2B181BB2" w14:textId="5453552D" w:rsidR="008E36C7" w:rsidRDefault="00B54F0F" w:rsidP="00B54F0F">
      <w:pPr>
        <w:jc w:val="center"/>
      </w:pPr>
      <w:r>
        <w:t>O Presidente da AHBV</w:t>
      </w:r>
    </w:p>
    <w:sectPr w:rsidR="008E36C7" w:rsidSect="00966C91">
      <w:headerReference w:type="default" r:id="rId13"/>
      <w:headerReference w:type="first" r:id="rId14"/>
      <w:pgSz w:w="11909" w:h="16834" w:code="9"/>
      <w:pgMar w:top="2722" w:right="1134" w:bottom="851" w:left="1418" w:header="73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03EB3" w14:textId="77777777" w:rsidR="00CB11E6" w:rsidRDefault="00CB11E6">
      <w:r>
        <w:separator/>
      </w:r>
    </w:p>
  </w:endnote>
  <w:endnote w:type="continuationSeparator" w:id="0">
    <w:p w14:paraId="19E9CC55" w14:textId="77777777" w:rsidR="00CB11E6" w:rsidRDefault="00CB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7360D" w14:textId="77777777" w:rsidR="00CB11E6" w:rsidRDefault="00CB11E6">
      <w:r>
        <w:separator/>
      </w:r>
    </w:p>
  </w:footnote>
  <w:footnote w:type="continuationSeparator" w:id="0">
    <w:p w14:paraId="33EE5AFD" w14:textId="77777777" w:rsidR="00CB11E6" w:rsidRDefault="00CB11E6">
      <w:r>
        <w:continuationSeparator/>
      </w:r>
    </w:p>
  </w:footnote>
  <w:footnote w:id="1">
    <w:p w14:paraId="3E88FAEF" w14:textId="50DAAD2A" w:rsidR="007D1A8E" w:rsidRDefault="007D1A8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D1A8E">
        <w:rPr>
          <w:sz w:val="16"/>
          <w:szCs w:val="16"/>
        </w:rPr>
        <w:t>De acordo com o definido no Regulamento do Prémio Voluntariado Oeiras Valley</w:t>
      </w:r>
      <w:r>
        <w:rPr>
          <w:sz w:val="16"/>
          <w:szCs w:val="16"/>
        </w:rPr>
        <w:t xml:space="preserve">: </w:t>
      </w:r>
      <w:r w:rsidR="00EF2727">
        <w:rPr>
          <w:sz w:val="16"/>
          <w:szCs w:val="16"/>
        </w:rPr>
        <w:t>F</w:t>
      </w:r>
      <w:r w:rsidR="00EF2727" w:rsidRPr="00EF2727">
        <w:rPr>
          <w:rFonts w:ascii="Arial" w:hAnsi="Arial" w:cs="Arial"/>
          <w:sz w:val="16"/>
          <w:szCs w:val="16"/>
        </w:rPr>
        <w:t>actos entendidos de elevado mérito que tenham sido praticados pelo oeirense a distinguir, devidamente enquadrados no tempo e espaço, e, sempre que possível, devidamente comprovados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DC4C8" w14:textId="77777777" w:rsidR="00BF3956" w:rsidRDefault="00BF3956">
    <w:pPr>
      <w:pStyle w:val="Cabealho"/>
    </w:pPr>
  </w:p>
  <w:p w14:paraId="74431F12" w14:textId="77777777" w:rsidR="00BF3956" w:rsidRDefault="00BF3956">
    <w:pPr>
      <w:pStyle w:val="Rodap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/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8C783" w14:textId="03957385" w:rsidR="00463AA0" w:rsidRDefault="0012513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36D54F" wp14:editId="27886919">
          <wp:simplePos x="0" y="0"/>
          <wp:positionH relativeFrom="column">
            <wp:posOffset>4681220</wp:posOffset>
          </wp:positionH>
          <wp:positionV relativeFrom="paragraph">
            <wp:posOffset>198755</wp:posOffset>
          </wp:positionV>
          <wp:extent cx="1100243" cy="1104900"/>
          <wp:effectExtent l="0" t="0" r="5080" b="0"/>
          <wp:wrapNone/>
          <wp:docPr id="46" name="Imagem 46" descr="C:\Users\u07927\AppData\Local\Microsoft\Windows\INetCache\Content.MSO\8907E15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07927\AppData\Local\Microsoft\Windows\INetCache\Content.MSO\8907E15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243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4CD">
      <w:rPr>
        <w:noProof/>
      </w:rPr>
      <w:drawing>
        <wp:inline distT="0" distB="0" distL="0" distR="0" wp14:anchorId="3D440668" wp14:editId="307ECFF5">
          <wp:extent cx="1079500" cy="1397000"/>
          <wp:effectExtent l="0" t="0" r="0" b="0"/>
          <wp:docPr id="47" name="Imagem 47" descr="Logo_OeirasValley_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eirasValley_Pre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513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00F0A"/>
    <w:multiLevelType w:val="hybridMultilevel"/>
    <w:tmpl w:val="7D8006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35EC8"/>
    <w:multiLevelType w:val="hybridMultilevel"/>
    <w:tmpl w:val="7A6871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A725C"/>
    <w:multiLevelType w:val="hybridMultilevel"/>
    <w:tmpl w:val="630E67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8392A"/>
    <w:multiLevelType w:val="hybridMultilevel"/>
    <w:tmpl w:val="97480A90"/>
    <w:lvl w:ilvl="0" w:tplc="08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ydH+Tr4prshBhjzqxj5+ikfdWSrz004yuaUNqXtldgNTmVQ41CghT1q+cI1QQqQaZIShBH+K0/jTwpgxitvQg==" w:salt="SDfcdi9yOYXmaeKjqdL+AA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56"/>
    <w:rsid w:val="00032010"/>
    <w:rsid w:val="00032736"/>
    <w:rsid w:val="00091BCB"/>
    <w:rsid w:val="000A64C6"/>
    <w:rsid w:val="000B310D"/>
    <w:rsid w:val="000B6D0C"/>
    <w:rsid w:val="000C0C81"/>
    <w:rsid w:val="000D3B1C"/>
    <w:rsid w:val="000F0052"/>
    <w:rsid w:val="00107783"/>
    <w:rsid w:val="00117793"/>
    <w:rsid w:val="00125131"/>
    <w:rsid w:val="00146955"/>
    <w:rsid w:val="001C78F7"/>
    <w:rsid w:val="001D5602"/>
    <w:rsid w:val="001F328C"/>
    <w:rsid w:val="001F4826"/>
    <w:rsid w:val="00223034"/>
    <w:rsid w:val="00274607"/>
    <w:rsid w:val="00292124"/>
    <w:rsid w:val="002B5F85"/>
    <w:rsid w:val="00302E25"/>
    <w:rsid w:val="00311C1D"/>
    <w:rsid w:val="00324104"/>
    <w:rsid w:val="00324C9F"/>
    <w:rsid w:val="003557F6"/>
    <w:rsid w:val="003719DD"/>
    <w:rsid w:val="0037741E"/>
    <w:rsid w:val="003A1AFF"/>
    <w:rsid w:val="003A248C"/>
    <w:rsid w:val="003A41DD"/>
    <w:rsid w:val="003E339F"/>
    <w:rsid w:val="00463AA0"/>
    <w:rsid w:val="004B0BB5"/>
    <w:rsid w:val="005123D3"/>
    <w:rsid w:val="00530538"/>
    <w:rsid w:val="00533550"/>
    <w:rsid w:val="00537B2F"/>
    <w:rsid w:val="00557454"/>
    <w:rsid w:val="00561F1E"/>
    <w:rsid w:val="00587A1E"/>
    <w:rsid w:val="005901BC"/>
    <w:rsid w:val="00593B22"/>
    <w:rsid w:val="005944CD"/>
    <w:rsid w:val="005B272C"/>
    <w:rsid w:val="005C23F2"/>
    <w:rsid w:val="005D060B"/>
    <w:rsid w:val="00615F9E"/>
    <w:rsid w:val="006341B1"/>
    <w:rsid w:val="006A1B27"/>
    <w:rsid w:val="006E044C"/>
    <w:rsid w:val="00712055"/>
    <w:rsid w:val="00731ACF"/>
    <w:rsid w:val="007324F9"/>
    <w:rsid w:val="00733305"/>
    <w:rsid w:val="00796599"/>
    <w:rsid w:val="007D1A8E"/>
    <w:rsid w:val="007D6440"/>
    <w:rsid w:val="00805A07"/>
    <w:rsid w:val="00841609"/>
    <w:rsid w:val="00854124"/>
    <w:rsid w:val="00865484"/>
    <w:rsid w:val="00866084"/>
    <w:rsid w:val="008857DE"/>
    <w:rsid w:val="008A0495"/>
    <w:rsid w:val="008A20FC"/>
    <w:rsid w:val="008E36C7"/>
    <w:rsid w:val="0092275C"/>
    <w:rsid w:val="00934B71"/>
    <w:rsid w:val="00946B3F"/>
    <w:rsid w:val="00966C91"/>
    <w:rsid w:val="00A5019D"/>
    <w:rsid w:val="00AC2369"/>
    <w:rsid w:val="00B54F0F"/>
    <w:rsid w:val="00BA13FD"/>
    <w:rsid w:val="00BF3956"/>
    <w:rsid w:val="00C061D3"/>
    <w:rsid w:val="00C12EBD"/>
    <w:rsid w:val="00C23E5B"/>
    <w:rsid w:val="00C62CD8"/>
    <w:rsid w:val="00C654FD"/>
    <w:rsid w:val="00C7153F"/>
    <w:rsid w:val="00CB11E6"/>
    <w:rsid w:val="00CE63C1"/>
    <w:rsid w:val="00D33E6E"/>
    <w:rsid w:val="00D63D5D"/>
    <w:rsid w:val="00DA00F6"/>
    <w:rsid w:val="00DB2891"/>
    <w:rsid w:val="00E23AA0"/>
    <w:rsid w:val="00E33546"/>
    <w:rsid w:val="00E67624"/>
    <w:rsid w:val="00EC4F8F"/>
    <w:rsid w:val="00EF2727"/>
    <w:rsid w:val="00EF706B"/>
    <w:rsid w:val="00FC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BCB75"/>
  <w15:chartTrackingRefBased/>
  <w15:docId w15:val="{3A689F4D-2E51-4E7E-9DF9-35CD6C93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Verdana" w:hAnsi="Verdana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ind w:right="-38"/>
      <w:jc w:val="center"/>
      <w:outlineLvl w:val="1"/>
    </w:pPr>
    <w:rPr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paragraph" w:styleId="Corpodetexto">
    <w:name w:val="Body Text"/>
    <w:basedOn w:val="Normal"/>
    <w:pPr>
      <w:spacing w:after="120"/>
    </w:pPr>
  </w:style>
  <w:style w:type="paragraph" w:styleId="NormalWeb">
    <w:name w:val="Normal (Web)"/>
    <w:basedOn w:val="Normal"/>
    <w:uiPriority w:val="99"/>
    <w:unhideWhenUsed/>
    <w:rsid w:val="00587A1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Hiperligao">
    <w:name w:val="Hyperlink"/>
    <w:uiPriority w:val="99"/>
    <w:unhideWhenUsed/>
    <w:rsid w:val="00587A1E"/>
    <w:rPr>
      <w:color w:val="0000FF"/>
      <w:u w:val="single"/>
    </w:rPr>
  </w:style>
  <w:style w:type="character" w:styleId="nfase">
    <w:name w:val="Emphasis"/>
    <w:uiPriority w:val="20"/>
    <w:qFormat/>
    <w:rsid w:val="00587A1E"/>
    <w:rPr>
      <w:i/>
      <w:iCs/>
    </w:rPr>
  </w:style>
  <w:style w:type="paragraph" w:styleId="PargrafodaLista">
    <w:name w:val="List Paragraph"/>
    <w:basedOn w:val="Normal"/>
    <w:uiPriority w:val="34"/>
    <w:qFormat/>
    <w:rsid w:val="007D1A8E"/>
    <w:pPr>
      <w:ind w:left="720"/>
      <w:contextualSpacing/>
    </w:pPr>
  </w:style>
  <w:style w:type="paragraph" w:styleId="Textodenotadefim">
    <w:name w:val="endnote text"/>
    <w:basedOn w:val="Normal"/>
    <w:link w:val="TextodenotadefimCarter"/>
    <w:rsid w:val="007D1A8E"/>
  </w:style>
  <w:style w:type="character" w:customStyle="1" w:styleId="TextodenotadefimCarter">
    <w:name w:val="Texto de nota de fim Caráter"/>
    <w:basedOn w:val="Tipodeletrapredefinidodopargrafo"/>
    <w:link w:val="Textodenotadefim"/>
    <w:rsid w:val="007D1A8E"/>
    <w:rPr>
      <w:rFonts w:ascii="Verdana" w:hAnsi="Verdana"/>
    </w:rPr>
  </w:style>
  <w:style w:type="character" w:styleId="Refdenotadefim">
    <w:name w:val="endnote reference"/>
    <w:basedOn w:val="Tipodeletrapredefinidodopargrafo"/>
    <w:rsid w:val="007D1A8E"/>
    <w:rPr>
      <w:vertAlign w:val="superscript"/>
    </w:rPr>
  </w:style>
  <w:style w:type="paragraph" w:styleId="Textodenotaderodap">
    <w:name w:val="footnote text"/>
    <w:basedOn w:val="Normal"/>
    <w:link w:val="TextodenotaderodapCarter"/>
    <w:rsid w:val="007D1A8E"/>
  </w:style>
  <w:style w:type="character" w:customStyle="1" w:styleId="TextodenotaderodapCarter">
    <w:name w:val="Texto de nota de rodapé Caráter"/>
    <w:basedOn w:val="Tipodeletrapredefinidodopargrafo"/>
    <w:link w:val="Textodenotaderodap"/>
    <w:rsid w:val="007D1A8E"/>
    <w:rPr>
      <w:rFonts w:ascii="Verdana" w:hAnsi="Verdana"/>
    </w:rPr>
  </w:style>
  <w:style w:type="character" w:styleId="Refdenotaderodap">
    <w:name w:val="footnote reference"/>
    <w:basedOn w:val="Tipodeletrapredefinidodopargrafo"/>
    <w:rsid w:val="007D1A8E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0D3B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ORTAL\Documentos\Modelos\CMO\Memorand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65178D-4679-466D-AD60-3EF51A3165D9}"/>
      </w:docPartPr>
      <w:docPartBody>
        <w:p w:rsidR="00000000" w:rsidRDefault="00E97F3B">
          <w:r w:rsidRPr="009028A2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3B"/>
    <w:rsid w:val="00C445E8"/>
    <w:rsid w:val="00E9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97F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E6AE25538F9449920469C1F9AAAE74" ma:contentTypeVersion="18" ma:contentTypeDescription="Criar um novo documento." ma:contentTypeScope="" ma:versionID="2ea5a3d371bd3d91355600fd692236dc">
  <xsd:schema xmlns:xsd="http://www.w3.org/2001/XMLSchema" xmlns:xs="http://www.w3.org/2001/XMLSchema" xmlns:p="http://schemas.microsoft.com/office/2006/metadata/properties" xmlns:ns1="http://schemas.microsoft.com/sharepoint/v3" xmlns:ns2="19e43187-9e64-4c01-80de-ca5d43a2905b" targetNamespace="http://schemas.microsoft.com/office/2006/metadata/properties" ma:root="true" ma:fieldsID="0310c353c18cc77498fcded60eb60493" ns1:_="" ns2:_="">
    <xsd:import namespace="http://schemas.microsoft.com/sharepoint/v3"/>
    <xsd:import namespace="19e43187-9e64-4c01-80de-ca5d43a2905b"/>
    <xsd:element name="properties">
      <xsd:complexType>
        <xsd:sequence>
          <xsd:element name="documentManagement">
            <xsd:complexType>
              <xsd:all>
                <xsd:element ref="ns2:ordenacao" minOccurs="0"/>
                <xsd:element ref="ns1:CMODocumentDate" minOccurs="0"/>
                <xsd:element ref="ns2:tipo_model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MODocumentDate" ma:index="9" nillable="true" ma:displayName="Data" ma:default="[today]" ma:format="DateOnly" ma:internalName="CMODocumen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43187-9e64-4c01-80de-ca5d43a2905b" elementFormDefault="qualified">
    <xsd:import namespace="http://schemas.microsoft.com/office/2006/documentManagement/types"/>
    <xsd:import namespace="http://schemas.microsoft.com/office/infopath/2007/PartnerControls"/>
    <xsd:element name="ordenacao" ma:index="8" nillable="true" ma:displayName="Ordenacao" ma:internalName="ordenacao">
      <xsd:simpleType>
        <xsd:restriction base="dms:Number"/>
      </xsd:simpleType>
    </xsd:element>
    <xsd:element name="tipo_modelo" ma:index="10" ma:displayName="tipo_modelo" ma:default="0 Modelos de Recursos Humanos" ma:format="RadioButtons" ma:internalName="tipo_modelo">
      <xsd:simpleType>
        <xsd:restriction base="dms:Choice">
          <xsd:enumeration value="0 Modelos de Recursos Humanos"/>
          <xsd:enumeration value="1 Modelos Gera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modelo xmlns="19e43187-9e64-4c01-80de-ca5d43a2905b">1 Modelos Gerais</tipo_modelo>
    <CMODocumentDate xmlns="http://schemas.microsoft.com/sharepoint/v3">2013-12-05T00:00:00+00:00</CMODocumentDate>
    <ordenacao xmlns="19e43187-9e64-4c01-80de-ca5d43a2905b" xsi:nil="true"/>
  </documentManagement>
</p:properties>
</file>

<file path=customXml/item5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ipo" source-type="EntityFields">
        <TAG><![CDATA[#NOVOREGISTO:ENTIDADE:Tipo#]]></TAG>
        <VALUE><![CDATA[#NOVOREGISTO:ENTIDADE:Tipo#]]></VALUE>
        <XPATH><![CDATA[/CARD/ENTITIES/ENTITY[TYPE='P']/PROPERTIES/PROPERTY[NAME='Tipo']/VALUE]]></XPATH>
      </FIELD>
      <FIELD type="EntityFields" label="É_Estrangeiro" source-type="EntityFields">
        <TAG><![CDATA[#NOVOREGISTO:ENTIDADE:É_Estrangeiro#]]></TAG>
        <VALUE><![CDATA[#NOVOREGISTO:ENTIDADE:É_Estrangeiro#]]></VALUE>
        <XPATH><![CDATA[/CARD/ENTITIES/ENTITY[TYPE='P']/PROPERTIES/PROPERTY[NAME='É_Estrangeir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Endereço" source-type="EntityFields">
        <TAG><![CDATA[#NOVOREGISTO:ENTIDADE:Endereço#]]></TAG>
        <VALUE><![CDATA[#NOVOREGISTO:ENTIDADE:Endereço#]]></VALUE>
        <XPATH><![CDATA[/CARD/ENTITIES/ENTITY[TYPE='P']/PROPERTIES/PROPERTY[NAME='Endereço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 Postal" source-type="EntityFields">
        <TAG><![CDATA[#NOVOREGISTO:ENTIDADE:Código Postal#]]></TAG>
        <VALUE><![CDATA[#NOVOREGISTO:ENTIDADE:Código Postal#]]></VALUE>
        <XPATH><![CDATA[/CARD/ENTITIES/ENTITY[TYPE='P']/PROPERTIES/PROPERTY[NAME='Código Postal']/VALUE]]></XPATH>
      </FIELD>
      <FIELD type="EntityFields" label="Distrito" source-type="EntityFields">
        <TAG><![CDATA[#NOVOREGISTO:ENTIDADE:Distrito#]]></TAG>
        <VALUE><![CDATA[#NOVOREGISTO:ENTIDADE:Distrito#]]></VALUE>
        <XPATH><![CDATA[/CARD/ENTITIES/ENTITY[TYPE='P']/PROPERTIES/PROPERTY[NAME='Distrito']/VALUE]]></XPATH>
      </FIELD>
      <FIELD type="EntityFields" label="Concelho" source-type="EntityFields">
        <TAG><![CDATA[#NOVOREGISTO:ENTIDADE:Concelho#]]></TAG>
        <VALUE><![CDATA[#NOVOREGISTO:ENTIDADE:Concelho#]]></VALUE>
        <XPATH><![CDATA[/CARD/ENTITIES/ENTITY[TYPE='P']/PROPERTIES/PROPERTY[NAME='Concelho']/VALUE]]></XPATH>
      </FIELD>
      <FIELD type="EntityFields" label="Telemóvel_A" source-type="EntityFields">
        <TAG><![CDATA[#NOVOREGISTO:ENTIDADE:Telemóvel_A#]]></TAG>
        <VALUE><![CDATA[#NOVOREGISTO:ENTIDADE:Telemóvel_A#]]></VALUE>
        <XPATH><![CDATA[/CARD/ENTITIES/ENTITY[TYPE='P']/PROPERTIES/PROPERTY[NAME='Telemóvel_A']/VALUE]]></XPATH>
      </FIELD>
      <FIELD type="EntityFields" label="Telemóvel_B" source-type="EntityFields">
        <TAG><![CDATA[#NOVOREGISTO:ENTIDADE:Telemóvel_B#]]></TAG>
        <VALUE><![CDATA[#NOVOREGISTO:ENTIDADE:Telemóvel_B#]]></VALUE>
        <XPATH><![CDATA[/CARD/ENTITIES/ENTITY[TYPE='P']/PROPERTIES/PROPERTY[NAME='Telemóvel_B']/VALUE]]></XPATH>
      </FIELD>
      <FIELD type="EntityFields" label="Telemóvel_C" source-type="EntityFields">
        <TAG><![CDATA[#NOVOREGISTO:ENTIDADE:Telemóvel_C#]]></TAG>
        <VALUE><![CDATA[#NOVOREGISTO:ENTIDADE:Telemóvel_C#]]></VALUE>
        <XPATH><![CDATA[/CARD/ENTITIES/ENTITY[TYPE='P']/PROPERTIES/PROPERTY[NAME='Telemóvel_C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LISTA_EDOCLINK" source-type="AdditionalFields">
              <TAG><![CDATA[#NOVOREGISTO:DISTRIBUICAO[1]:ETAPA[1]:CA:LISTA_EDOCLINK#]]></TAG>
              <VALUE/>
              <XPATH><![CDATA[//CARD/DISTRIBUTIONS/DISTRIBUTION[1]/DISTRIBUTION_STAGES/DISTRIBUTION_STAGE[1]/FIELDS/FIELD[NAME='LISTA_EDOCLINK']/VALUE]]></XPATH>
            </FIELD>
            <FIELD type="AdditionalFields" label="ExternalId" source-type="AdditionalFields">
              <TAG><![CDATA[#NOVOREGISTO:DISTRIBUICAO[1]:ETAPA[1]:CA:ExternalId#]]></TAG>
              <VALUE/>
              <XPATH><![CDATA[//CARD/DISTRIBUTIONS/DISTRIBUTION[1]/DISTRIBUTION_STAGES/DISTRIBUTION_STAGE[1]/FIELDS/FIELD[NAME='ExternalId']/VALUE]]></XPATH>
            </FIELD>
            <FIELD type="AdditionalFields" label="NIF" source-type="AdditionalFields">
              <TAG><![CDATA[#NOVOREGISTO:DISTRIBUICAO[1]:ETAPA[1]:CA:NIF#]]></TAG>
              <VALUE/>
              <XPATH><![CDATA[//CARD/DISTRIBUTIONS/DISTRIBUTION[1]/DISTRIBUTION_STAGES/DISTRIBUTION_STAGE[1]/FIELDS/FIELD[NAME='NIF']/VALUE]]></XPATH>
            </FIELD>
            <FIELD type="AdditionalFields" label="Morada_Infracao" source-type="AdditionalFields">
              <TAG><![CDATA[#NOVOREGISTO:DISTRIBUICAO[1]:ETAPA[1]:CA:Morada_Infracao#]]></TAG>
              <VALUE/>
              <XPATH><![CDATA[//CARD/DISTRIBUTIONS/DISTRIBUTION[1]/DISTRIBUTION_STAGES/DISTRIBUTION_STAGE[1]/FIELDS/FIELD[NAME='Morada_Infracao']/VALUE]]></XPATH>
            </FIELD>
            <FIELD type="AdditionalFields" label="UO" source-type="AdditionalFields">
              <TAG><![CDATA[#NOVOREGISTO:DISTRIBUICAO[1]:ETAPA[1]:CA:UO#]]></TAG>
              <VALUE/>
              <XPATH><![CDATA[//CARD/DISTRIBUTIONS/DISTRIBUTION[1]/DISTRIBUTION_STAGES/DISTRIBUTION_STAGE[1]/FIELDS/FIELD[NAME='UO']/VALUE]]></XPATH>
            </FIELD>
            <FIELD type="AdditionalFields" label="UORG" source-type="AdditionalFields">
              <TAG><![CDATA[#NOVOREGISTO:DISTRIBUICAO[1]:ETAPA[1]:CA:UORG#]]></TAG>
              <VALUE/>
              <XPATH><![CDATA[//CARD/DISTRIBUTIONS/DISTRIBUTION[1]/DISTRIBUTION_STAGES/DISTRIBUTION_STAGE[1]/FIELDS/FIELD[NAME='UORG']/VALUE]]></XPATH>
            </FIELD>
            <FIELD type="AdditionalFields" label="BeneficiarioFES" source-type="AdditionalFields">
              <TAG><![CDATA[#NOVOREGISTO:DISTRIBUICAO[1]:ETAPA[1]:CA:BeneficiarioFES#]]></TAG>
              <VALUE/>
              <XPATH><![CDATA[//CARD/DISTRIBUTIONS/DISTRIBUTION[1]/DISTRIBUTION_STAGES/DISTRIBUTION_STAGE[1]/FIELDS/FIELD[NAME='BeneficiarioFES']/VALUE]]></XPATH>
            </FIELD>
            <FIELD type="AdditionalFields" label="RE" source-type="AdditionalFields">
              <TAG><![CDATA[#NOVOREGISTO:DISTRIBUICAO[1]:ETAPA[1]:CA:RE#]]></TAG>
              <VALUE/>
              <XPATH><![CDATA[//CARD/DISTRIBUTIONS/DISTRIBUTION[1]/DISTRIBUTION_STAGES/DISTRIBUTION_STAGE[1]/FIELDS/FIELD[NAME='RE']/VALUE]]></XPATH>
            </FIELD>
            <FIELD type="AdditionalFields" label="Num_DCP" source-type="AdditionalFields">
              <TAG><![CDATA[#NOVOREGISTO:DISTRIBUICAO[1]:ETAPA[1]:CA:Num_DCP#]]></TAG>
              <VALUE/>
              <XPATH><![CDATA[//CARD/DISTRIBUTIONS/DISTRIBUTION[1]/DISTRIBUTION_STAGES/DISTRIBUTION_STAGE[1]/FIELDS/FIELD[NAME='Num_DCP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LISTA_EDOCLINK" source-type="AdditionalFields">
          <TAG><![CDATA[#NOVOREGISTO:DISTRIBUICAO[1]:CA:LISTA_EDOCLINK#]]></TAG>
          <VALUE/>
          <XPATH><![CDATA[//CARD/DISTRIBUTIONS/DISTRIBUTION[1]/FIELDS/FIELD[NAME='LISTA_EDOCLINK']/VALUE]]></XPATH>
        </FIELD>
        <FIELD type="AdditionalFields" label="ExternalId" source-type="AdditionalFields">
          <TAG><![CDATA[#NOVOREGISTO:DISTRIBUICAO[1]:CA:ExternalId#]]></TAG>
          <VALUE/>
          <XPATH><![CDATA[//CARD/DISTRIBUTIONS/DISTRIBUTION[1]/FIELDS/FIELD[NAME='ExternalId']/VALUE]]></XPATH>
        </FIELD>
        <FIELD type="AdditionalFields" label="NIF" source-type="AdditionalFields">
          <TAG><![CDATA[#NOVOREGISTO:DISTRIBUICAO[1]:CA:NIF#]]></TAG>
          <VALUE/>
          <XPATH><![CDATA[//CARD/DISTRIBUTIONS/DISTRIBUTION[1]/FIELDS/FIELD[NAME='NIF']/VALUE]]></XPATH>
        </FIELD>
        <FIELD type="AdditionalFields" label="Morada_Infracao" source-type="AdditionalFields">
          <TAG><![CDATA[#NOVOREGISTO:DISTRIBUICAO[1]:CA:Morada_Infracao#]]></TAG>
          <VALUE/>
          <XPATH><![CDATA[//CARD/DISTRIBUTIONS/DISTRIBUTION[1]/FIELDS/FIELD[NAME='Morada_Infracao']/VALUE]]></XPATH>
        </FIELD>
        <FIELD type="AdditionalFields" label="UO" source-type="AdditionalFields">
          <TAG><![CDATA[#NOVOREGISTO:DISTRIBUICAO[1]:CA:UO#]]></TAG>
          <VALUE/>
          <XPATH><![CDATA[//CARD/DISTRIBUTIONS/DISTRIBUTION[1]/FIELDS/FIELD[NAME='UO']/VALUE]]></XPATH>
        </FIELD>
        <FIELD type="AdditionalFields" label="UORG" source-type="AdditionalFields">
          <TAG><![CDATA[#NOVOREGISTO:DISTRIBUICAO[1]:CA:UORG#]]></TAG>
          <VALUE/>
          <XPATH><![CDATA[//CARD/DISTRIBUTIONS/DISTRIBUTION[1]/FIELDS/FIELD[NAME='UORG']/VALUE]]></XPATH>
        </FIELD>
        <FIELD type="AdditionalFields" label="BeneficiarioFES" source-type="AdditionalFields">
          <TAG><![CDATA[#NOVOREGISTO:DISTRIBUICAO[1]:CA:BeneficiarioFES#]]></TAG>
          <VALUE/>
          <XPATH><![CDATA[//CARD/DISTRIBUTIONS/DISTRIBUTION[1]/FIELDS/FIELD[NAME='BeneficiarioFES']/VALUE]]></XPATH>
        </FIELD>
        <FIELD type="AdditionalFields" label="RE" source-type="AdditionalFields">
          <TAG><![CDATA[#NOVOREGISTO:DISTRIBUICAO[1]:CA:RE#]]></TAG>
          <VALUE/>
          <XPATH><![CDATA[//CARD/DISTRIBUTIONS/DISTRIBUTION[1]/FIELDS/FIELD[NAME='RE']/VALUE]]></XPATH>
        </FIELD>
        <FIELD type="AdditionalFields" label="Num_DCP" source-type="AdditionalFields">
          <TAG><![CDATA[#NOVOREGISTO:DISTRIBUICAO[1]:CA:Num_DCP#]]></TAG>
          <VALUE/>
          <XPATH><![CDATA[//CARD/DISTRIBUTIONS/DISTRIBUTION[1]/FIELDS/FIELD[NAME='Num_DCP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LISTA_EDOCLINK" source-type="AdditionalFields">
        <TAG><![CDATA[#NOVOREGISTO:CA:LISTA_EDOCLINK#]]></TAG>
        <VALUE/>
        <XPATH><![CDATA[/CARD/FIELDS/FIELD[FIELD='LISTA_EDOCLINK']/VALUE]]></XPATH>
      </FIELD>
      <FIELD type="AdditionalFields" label="ExternalId" source-type="AdditionalFields">
        <TAG><![CDATA[#NOVOREGISTO:CA:ExternalId#]]></TAG>
        <VALUE/>
        <XPATH><![CDATA[/CARD/FIELDS/FIELD[FIELD='ExternalId']/VALUE]]></XPATH>
      </FIELD>
      <FIELD type="AdditionalFields" label="NIF" source-type="AdditionalFields">
        <TAG><![CDATA[#NOVOREGISTO:CA:NIF#]]></TAG>
        <VALUE/>
        <XPATH><![CDATA[/CARD/FIELDS/FIELD[FIELD='NIF']/VALUE]]></XPATH>
      </FIELD>
      <FIELD type="AdditionalFields" label="Morada_Infracao" source-type="AdditionalFields">
        <TAG><![CDATA[#NOVOREGISTO:CA:Morada_Infracao#]]></TAG>
        <VALUE/>
        <XPATH><![CDATA[/CARD/FIELDS/FIELD[FIELD='Morada_Infracao']/VALUE]]></XPATH>
      </FIELD>
      <FIELD type="AdditionalFields" label="UO" source-type="AdditionalFields">
        <TAG><![CDATA[#NOVOREGISTO:CA:UO#]]></TAG>
        <VALUE/>
        <XPATH><![CDATA[/CARD/FIELDS/FIELD[FIELD='UO']/VALUE]]></XPATH>
      </FIELD>
      <FIELD type="AdditionalFields" label="UORG" source-type="AdditionalFields">
        <TAG><![CDATA[#NOVOREGISTO:CA:UORG#]]></TAG>
        <VALUE/>
        <XPATH><![CDATA[/CARD/FIELDS/FIELD[FIELD='UORG']/VALUE]]></XPATH>
      </FIELD>
      <FIELD type="AdditionalFields" label="BeneficiarioFES" source-type="AdditionalFields">
        <TAG><![CDATA[#NOVOREGISTO:CA:BeneficiarioFES#]]></TAG>
        <VALUE/>
        <XPATH><![CDATA[/CARD/FIELDS/FIELD[FIELD='BeneficiarioFES']/VALUE]]></XPATH>
      </FIELD>
      <FIELD type="AdditionalFields" label="RE" source-type="AdditionalFields">
        <TAG><![CDATA[#NOVOREGISTO:CA:RE#]]></TAG>
        <VALUE/>
        <XPATH><![CDATA[/CARD/FIELDS/FIELD[FIELD='RE']/VALUE]]></XPATH>
      </FIELD>
      <FIELD type="AdditionalFields" label="Num_DCP" source-type="AdditionalFields">
        <TAG><![CDATA[#NOVOREGISTO:CA:Num_DCP#]]></TAG>
        <VALUE/>
        <XPATH><![CDATA[/CARD/FIELDS/FIELD[FIELD='Num_DCP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ipo" source-type="EntityFields">
        <TAG><![CDATA[#PRIMEIROREGISTO:ENTIDADE:Tipo#]]></TAG>
        <VALUE><![CDATA[#PRIMEIROREGISTO:ENTIDADE:Tipo#]]></VALUE>
        <XPATH><![CDATA[/CARD/ENTITIES/ENTITY[TYPE='P']/PROPERTIES/PROPERTY[NAME='Tipo']/VALUE]]></XPATH>
      </FIELD>
      <FIELD type="EntityFields" label="É_Estrangeiro" source-type="EntityFields">
        <TAG><![CDATA[#PRIMEIROREGISTO:ENTIDADE:É_Estrangeiro#]]></TAG>
        <VALUE><![CDATA[#PRIMEIROREGISTO:ENTIDADE:É_Estrangeiro#]]></VALUE>
        <XPATH><![CDATA[/CARD/ENTITIES/ENTITY[TYPE='P']/PROPERTIES/PROPERTY[NAME='É_Estrangeir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Endereço" source-type="EntityFields">
        <TAG><![CDATA[#PRIMEIROREGISTO:ENTIDADE:Endereço#]]></TAG>
        <VALUE><![CDATA[#PRIMEIROREGISTO:ENTIDADE:Endereço#]]></VALUE>
        <XPATH><![CDATA[/CARD/ENTITIES/ENTITY[TYPE='P']/PROPERTIES/PROPERTY[NAME='Endereço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 Postal" source-type="EntityFields">
        <TAG><![CDATA[#PRIMEIROREGISTO:ENTIDADE:Código Postal#]]></TAG>
        <VALUE><![CDATA[#PRIMEIROREGISTO:ENTIDADE:Código Postal#]]></VALUE>
        <XPATH><![CDATA[/CARD/ENTITIES/ENTITY[TYPE='P']/PROPERTIES/PROPERTY[NAME='Código Postal']/VALUE]]></XPATH>
      </FIELD>
      <FIELD type="EntityFields" label="Distrito" source-type="EntityFields">
        <TAG><![CDATA[#PRIMEIROREGISTO:ENTIDADE:Distrito#]]></TAG>
        <VALUE><![CDATA[#PRIMEIROREGISTO:ENTIDADE:Distrito#]]></VALUE>
        <XPATH><![CDATA[/CARD/ENTITIES/ENTITY[TYPE='P']/PROPERTIES/PROPERTY[NAME='Distrito']/VALUE]]></XPATH>
      </FIELD>
      <FIELD type="EntityFields" label="Concelho" source-type="EntityFields">
        <TAG><![CDATA[#PRIMEIROREGISTO:ENTIDADE:Concelho#]]></TAG>
        <VALUE><![CDATA[#PRIMEIROREGISTO:ENTIDADE:Concelho#]]></VALUE>
        <XPATH><![CDATA[/CARD/ENTITIES/ENTITY[TYPE='P']/PROPERTIES/PROPERTY[NAME='Concelho']/VALUE]]></XPATH>
      </FIELD>
      <FIELD type="EntityFields" label="Telemóvel_A" source-type="EntityFields">
        <TAG><![CDATA[#PRIMEIROREGISTO:ENTIDADE:Telemóvel_A#]]></TAG>
        <VALUE><![CDATA[#PRIMEIROREGISTO:ENTIDADE:Telemóvel_A#]]></VALUE>
        <XPATH><![CDATA[/CARD/ENTITIES/ENTITY[TYPE='P']/PROPERTIES/PROPERTY[NAME='Telemóvel_A']/VALUE]]></XPATH>
      </FIELD>
      <FIELD type="EntityFields" label="Telemóvel_B" source-type="EntityFields">
        <TAG><![CDATA[#PRIMEIROREGISTO:ENTIDADE:Telemóvel_B#]]></TAG>
        <VALUE><![CDATA[#PRIMEIROREGISTO:ENTIDADE:Telemóvel_B#]]></VALUE>
        <XPATH><![CDATA[/CARD/ENTITIES/ENTITY[TYPE='P']/PROPERTIES/PROPERTY[NAME='Telemóvel_B']/VALUE]]></XPATH>
      </FIELD>
      <FIELD type="EntityFields" label="Telemóvel_C" source-type="EntityFields">
        <TAG><![CDATA[#PRIMEIROREGISTO:ENTIDADE:Telemóvel_C#]]></TAG>
        <VALUE><![CDATA[#PRIMEIROREGISTO:ENTIDADE:Telemóvel_C#]]></VALUE>
        <XPATH><![CDATA[/CARD/ENTITIES/ENTITY[TYPE='P']/PROPERTIES/PROPERTY[NAME='Telemóvel_C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LISTA_EDOCLINK" source-type="AdditionalFields">
        <TAG><![CDATA[#PRIMEIROREGISTO:CA:LISTA_EDOCLINK#]]></TAG>
        <VALUE><![CDATA[#PRIMEIROREGISTO:CA:LISTA_EDOCLINK#]]></VALUE>
        <XPATH><![CDATA[/CARD/FIELDS/FIELD[NAME='LISTA_EDOCLINK']/VALUE]]></XPATH>
      </FIELD>
      <FIELD type="AdditionalFields" label="ExternalId" source-type="AdditionalFields">
        <TAG><![CDATA[#PRIMEIROREGISTO:CA:ExternalId#]]></TAG>
        <VALUE><![CDATA[#PRIMEIROREGISTO:CA:ExternalId#]]></VALUE>
        <XPATH><![CDATA[/CARD/FIELDS/FIELD[NAME='ExternalId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Morada_Infracao" source-type="AdditionalFields">
        <TAG><![CDATA[#PRIMEIROREGISTO:CA:Morada_Infracao#]]></TAG>
        <VALUE><![CDATA[#PRIMEIROREGISTO:CA:Morada_Infracao#]]></VALUE>
        <XPATH><![CDATA[/CARD/FIELDS/FIELD[NAME='Morada_Infracao']/VALUE]]></XPATH>
      </FIELD>
      <FIELD type="AdditionalFields" label="UO" source-type="AdditionalFields">
        <TAG><![CDATA[#PRIMEIROREGISTO:CA:UO#]]></TAG>
        <VALUE><![CDATA[#PRIMEIROREGISTO:CA:UO#]]></VALUE>
        <XPATH><![CDATA[/CARD/FIELDS/FIELD[NAME='UO']/VALUE]]></XPATH>
      </FIELD>
      <FIELD type="AdditionalFields" label="UORG" source-type="AdditionalFields">
        <TAG><![CDATA[#PRIMEIROREGISTO:CA:UORG#]]></TAG>
        <VALUE><![CDATA[#PRIMEIROREGISTO:CA:UORG#]]></VALUE>
        <XPATH><![CDATA[/CARD/FIELDS/FIELD[NAME='UORG']/VALUE]]></XPATH>
      </FIELD>
      <FIELD type="AdditionalFields" label="BeneficiarioFES" source-type="AdditionalFields">
        <TAG><![CDATA[#PRIMEIROREGISTO:CA:BeneficiarioFES#]]></TAG>
        <VALUE><![CDATA[#PRIMEIROREGISTO:CA:BeneficiarioFES#]]></VALUE>
        <XPATH><![CDATA[/CARD/FIELDS/FIELD[NAME='BeneficiarioFES']/VALUE]]></XPATH>
      </FIELD>
      <FIELD type="AdditionalFields" label="RE" source-type="AdditionalFields">
        <TAG><![CDATA[#PRIMEIROREGISTO:CA:RE#]]></TAG>
        <VALUE><![CDATA[#PRIMEIROREGISTO:CA:RE#]]></VALUE>
        <XPATH><![CDATA[/CARD/FIELDS/FIELD[NAME='RE']/VALUE]]></XPATH>
      </FIELD>
      <FIELD type="AdditionalFields" label="Num_DCP" source-type="AdditionalFields">
        <TAG><![CDATA[#PRIMEIROREGISTO:CA:Num_DCP#]]></TAG>
        <VALUE><![CDATA[#PRIMEIROREGISTO:CA:Num_DCP#]]></VALUE>
        <XPATH><![CDATA[/CARD/FIELDS/FIELD[NAME='Num_DCP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ipo" source-type="EntityFields">
        <TAG><![CDATA[#PRIMEIROPROCESSO:ENTIDADE:Tipo#]]></TAG>
        <VALUE><![CDATA[#PRIMEIROPROCESSO:ENTIDADE:Tipo#]]></VALUE>
        <XPATH><![CDATA[/PROCESS/ENTITIES/ENTITY[TYPE='P']/PROPERTIES/PROPERTY[NAME='Tipo']/VALUE]]></XPATH>
      </FIELD>
      <FIELD type="EntityFields" label="É_Estrangeiro" source-type="EntityFields">
        <TAG><![CDATA[#PRIMEIROPROCESSO:ENTIDADE:É_Estrangeiro#]]></TAG>
        <VALUE><![CDATA[#PRIMEIROPROCESSO:ENTIDADE:É_Estrangeiro#]]></VALUE>
        <XPATH><![CDATA[/PROCESS/ENTITIES/ENTITY[TYPE='P']/PROPERTIES/PROPERTY[NAME='É_Estrangeir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Endereço" source-type="EntityFields">
        <TAG><![CDATA[#PRIMEIROPROCESSO:ENTIDADE:Endereço#]]></TAG>
        <VALUE><![CDATA[#PRIMEIROPROCESSO:ENTIDADE:Endereço#]]></VALUE>
        <XPATH><![CDATA[/PROCESS/ENTITIES/ENTITY[TYPE='P']/PROPERTIES/PROPERTY[NAME='Endereço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ódigo Postal" source-type="EntityFields">
        <TAG><![CDATA[#PRIMEIROPROCESSO:ENTIDADE:Código Postal#]]></TAG>
        <VALUE><![CDATA[#PRIMEIROPROCESSO:ENTIDADE:Código Postal#]]></VALUE>
        <XPATH><![CDATA[/PROCESS/ENTITIES/ENTITY[TYPE='P']/PROPERTIES/PROPERTY[NAME='Código Postal']/VALUE]]></XPATH>
      </FIELD>
      <FIELD type="EntityFields" label="Distrito" source-type="EntityFields">
        <TAG><![CDATA[#PRIMEIROPROCESSO:ENTIDADE:Distrito#]]></TAG>
        <VALUE><![CDATA[#PRIMEIROPROCESSO:ENTIDADE:Distrito#]]></VALUE>
        <XPATH><![CDATA[/PROCESS/ENTITIES/ENTITY[TYPE='P']/PROPERTIES/PROPERTY[NAME='Distrito']/VALUE]]></XPATH>
      </FIELD>
      <FIELD type="EntityFields" label="Concelho" source-type="EntityFields">
        <TAG><![CDATA[#PRIMEIROPROCESSO:ENTIDADE:Concelho#]]></TAG>
        <VALUE><![CDATA[#PRIMEIROPROCESSO:ENTIDADE:Concelho#]]></VALUE>
        <XPATH><![CDATA[/PROCESS/ENTITIES/ENTITY[TYPE='P']/PROPERTIES/PROPERTY[NAME='Concelho']/VALUE]]></XPATH>
      </FIELD>
      <FIELD type="EntityFields" label="Telemóvel_A" source-type="EntityFields">
        <TAG><![CDATA[#PRIMEIROPROCESSO:ENTIDADE:Telemóvel_A#]]></TAG>
        <VALUE><![CDATA[#PRIMEIROPROCESSO:ENTIDADE:Telemóvel_A#]]></VALUE>
        <XPATH><![CDATA[/PROCESS/ENTITIES/ENTITY[TYPE='P']/PROPERTIES/PROPERTY[NAME='Telemóvel_A']/VALUE]]></XPATH>
      </FIELD>
      <FIELD type="EntityFields" label="Telemóvel_B" source-type="EntityFields">
        <TAG><![CDATA[#PRIMEIROPROCESSO:ENTIDADE:Telemóvel_B#]]></TAG>
        <VALUE><![CDATA[#PRIMEIROPROCESSO:ENTIDADE:Telemóvel_B#]]></VALUE>
        <XPATH><![CDATA[/PROCESS/ENTITIES/ENTITY[TYPE='P']/PROPERTIES/PROPERTY[NAME='Telemóvel_B']/VALUE]]></XPATH>
      </FIELD>
      <FIELD type="EntityFields" label="Telemóvel_C" source-type="EntityFields">
        <TAG><![CDATA[#PRIMEIROPROCESSO:ENTIDADE:Telemóvel_C#]]></TAG>
        <VALUE><![CDATA[#PRIMEIROPROCESSO:ENTIDADE:Telemóvel_C#]]></VALUE>
        <XPATH><![CDATA[/PROCESS/ENTITIES/ENTITY[TYPE='P']/PROPERTIES/PROPERTY[NAME='Telemóvel_C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LISTA_EDOCLINK" source-type="AdditionalFields">
        <TAG><![CDATA[#PRIMEIROPROCESSO:CA:LISTA_EDOCLINK#]]></TAG>
        <VALUE><![CDATA[#PRIMEIROPROCESSO:CA:LISTA_EDOCLINK#]]></VALUE>
        <XPATH><![CDATA[/CARD/FIELDS/FIELD[NAME='LISTA_EDOCLINK']/VALUE]]></XPATH>
      </FIELD>
      <FIELD type="AdditionalFields" label="ExternalId" source-type="AdditionalFields">
        <TAG><![CDATA[#PRIMEIROPROCESSO:CA:ExternalId#]]></TAG>
        <VALUE><![CDATA[#PRIMEIROPROCESSO:CA:ExternalId#]]></VALUE>
        <XPATH><![CDATA[/CARD/FIELDS/FIELD[NAME='ExternalId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Morada_Infracao" source-type="AdditionalFields">
        <TAG><![CDATA[#PRIMEIROPROCESSO:CA:Morada_Infracao#]]></TAG>
        <VALUE><![CDATA[#PRIMEIROPROCESSO:CA:Morada_Infracao#]]></VALUE>
        <XPATH><![CDATA[/CARD/FIELDS/FIELD[NAME='Morada_Infracao']/VALUE]]></XPATH>
      </FIELD>
      <FIELD type="AdditionalFields" label="UO" source-type="AdditionalFields">
        <TAG><![CDATA[#PRIMEIROPROCESSO:CA:UO#]]></TAG>
        <VALUE><![CDATA[#PRIMEIROPROCESSO:CA:UO#]]></VALUE>
        <XPATH><![CDATA[/CARD/FIELDS/FIELD[NAME='UO']/VALUE]]></XPATH>
      </FIELD>
      <FIELD type="AdditionalFields" label="UORG" source-type="AdditionalFields">
        <TAG><![CDATA[#PRIMEIROPROCESSO:CA:UORG#]]></TAG>
        <VALUE><![CDATA[#PRIMEIROPROCESSO:CA:UORG#]]></VALUE>
        <XPATH><![CDATA[/CARD/FIELDS/FIELD[NAME='UORG']/VALUE]]></XPATH>
      </FIELD>
      <FIELD type="AdditionalFields" label="BeneficiarioFES" source-type="AdditionalFields">
        <TAG><![CDATA[#PRIMEIROPROCESSO:CA:BeneficiarioFES#]]></TAG>
        <VALUE><![CDATA[#PRIMEIROPROCESSO:CA:BeneficiarioFES#]]></VALUE>
        <XPATH><![CDATA[/CARD/FIELDS/FIELD[NAME='BeneficiarioFES']/VALUE]]></XPATH>
      </FIELD>
      <FIELD type="AdditionalFields" label="RE" source-type="AdditionalFields">
        <TAG><![CDATA[#PRIMEIROPROCESSO:CA:RE#]]></TAG>
        <VALUE><![CDATA[#PRIMEIROPROCESSO:CA:RE#]]></VALUE>
        <XPATH><![CDATA[/CARD/FIELDS/FIELD[NAME='RE']/VALUE]]></XPATH>
      </FIELD>
      <FIELD type="AdditionalFields" label="Num_DCP" source-type="AdditionalFields">
        <TAG><![CDATA[#PRIMEIROPROCESSO:CA:Num_DCP#]]></TAG>
        <VALUE><![CDATA[#PRIMEIROPROCESSO:CA:Num_DCP#]]></VALUE>
        <XPATH><![CDATA[/CARD/FIELDS/FIELD[NAME='Num_DCP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LISTA_EDOCLINK" source-type="AdditionalFields">
            <TAG><![CDATA[#DISTRIBUICAO:PRIMEIRAETAPA:CA:LISTA_EDOCLINK#]]></TAG>
            <VALUE><![CDATA[#DISTRIBUICAO:PRIMEIRAETAPA:CA:LISTA_EDOCLINK#]]></VALUE>
            <XPATH><![CDATA[/DISTRIBUTION/FIRSTSTAGE/FIELDS/FIELD[NAME='LISTA_EDOCLINK']/VALUE]]></XPATH>
          </FIELD>
          <FIELD type="AdditionalFields" label="ExternalId" source-type="AdditionalFields">
            <TAG><![CDATA[#DISTRIBUICAO:PRIMEIRAETAPA:CA:ExternalId#]]></TAG>
            <VALUE><![CDATA[#DISTRIBUICAO:PRIMEIRAETAPA:CA:ExternalId#]]></VALUE>
            <XPATH><![CDATA[/DISTRIBUTION/FIRSTSTAGE/FIELDS/FIELD[NAME='ExternalId']/VALUE]]></XPATH>
          </FIELD>
          <FIELD type="AdditionalFields" label="NIF" source-type="AdditionalFields">
            <TAG><![CDATA[#DISTRIBUICAO:PRIMEIRAETAPA:CA:NIF#]]></TAG>
            <VALUE><![CDATA[#DISTRIBUICAO:PRIMEIRAETAPA:CA:NIF#]]></VALUE>
            <XPATH><![CDATA[/DISTRIBUTION/FIRSTSTAGE/FIELDS/FIELD[NAME='NIF']/VALUE]]></XPATH>
          </FIELD>
          <FIELD type="AdditionalFields" label="Morada_Infracao" source-type="AdditionalFields">
            <TAG><![CDATA[#DISTRIBUICAO:PRIMEIRAETAPA:CA:Morada_Infracao#]]></TAG>
            <VALUE><![CDATA[#DISTRIBUICAO:PRIMEIRAETAPA:CA:Morada_Infracao#]]></VALUE>
            <XPATH><![CDATA[/DISTRIBUTION/FIRSTSTAGE/FIELDS/FIELD[NAME='Morada_Infracao']/VALUE]]></XPATH>
          </FIELD>
          <FIELD type="AdditionalFields" label="UO" source-type="AdditionalFields">
            <TAG><![CDATA[#DISTRIBUICAO:PRIMEIRAETAPA:CA:UO#]]></TAG>
            <VALUE><![CDATA[#DISTRIBUICAO:PRIMEIRAETAPA:CA:UO#]]></VALUE>
            <XPATH><![CDATA[/DISTRIBUTION/FIRSTSTAGE/FIELDS/FIELD[NAME='UO']/VALUE]]></XPATH>
          </FIELD>
          <FIELD type="AdditionalFields" label="UORG" source-type="AdditionalFields">
            <TAG><![CDATA[#DISTRIBUICAO:PRIMEIRAETAPA:CA:UORG#]]></TAG>
            <VALUE><![CDATA[#DISTRIBUICAO:PRIMEIRAETAPA:CA:UORG#]]></VALUE>
            <XPATH><![CDATA[/DISTRIBUTION/FIRSTSTAGE/FIELDS/FIELD[NAME='UORG']/VALUE]]></XPATH>
          </FIELD>
          <FIELD type="AdditionalFields" label="BeneficiarioFES" source-type="AdditionalFields">
            <TAG><![CDATA[#DISTRIBUICAO:PRIMEIRAETAPA:CA:BeneficiarioFES#]]></TAG>
            <VALUE><![CDATA[#DISTRIBUICAO:PRIMEIRAETAPA:CA:BeneficiarioFES#]]></VALUE>
            <XPATH><![CDATA[/DISTRIBUTION/FIRSTSTAGE/FIELDS/FIELD[NAME='BeneficiarioFES']/VALUE]]></XPATH>
          </FIELD>
          <FIELD type="AdditionalFields" label="RE" source-type="AdditionalFields">
            <TAG><![CDATA[#DISTRIBUICAO:PRIMEIRAETAPA:CA:RE#]]></TAG>
            <VALUE><![CDATA[#DISTRIBUICAO:PRIMEIRAETAPA:CA:RE#]]></VALUE>
            <XPATH><![CDATA[/DISTRIBUTION/FIRSTSTAGE/FIELDS/FIELD[NAME='RE']/VALUE]]></XPATH>
          </FIELD>
          <FIELD type="AdditionalFields" label="Num_DCP" source-type="AdditionalFields">
            <TAG><![CDATA[#DISTRIBUICAO:PRIMEIRAETAPA:CA:Num_DCP#]]></TAG>
            <VALUE><![CDATA[#DISTRIBUICAO:PRIMEIRAETAPA:CA:Num_DCP#]]></VALUE>
            <XPATH><![CDATA[/DISTRIBUTION/FIRSTSTAGE/FIELDS/FIELD[NAME='Num_DCP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LISTA_EDOCLINK" source-type="AdditionalFields">
            <TAG><![CDATA[#DISTRIBUICAO:ETAPAANTERIOR:CA:LISTA_EDOCLINK#]]></TAG>
            <VALUE><![CDATA[#DISTRIBUICAO:ETAPAANTERIOR:CA:LISTA_EDOCLINK#]]></VALUE>
            <XPATH><![CDATA[/DISTRIBUTION/PREVIOUSSTAGE/FIELDS/FIELD[NAME='LISTA_EDOCLINK']/VALUE]]></XPATH>
          </FIELD>
          <FIELD type="AdditionalFields" label="ExternalId" source-type="AdditionalFields">
            <TAG><![CDATA[#DISTRIBUICAO:ETAPAANTERIOR:CA:ExternalId#]]></TAG>
            <VALUE><![CDATA[#DISTRIBUICAO:ETAPAANTERIOR:CA:ExternalId#]]></VALUE>
            <XPATH><![CDATA[/DISTRIBUTION/PREVIOUSSTAGE/FIELDS/FIELD[NAME='ExternalId']/VALUE]]></XPATH>
          </FIELD>
          <FIELD type="AdditionalFields" label="NIF" source-type="AdditionalFields">
            <TAG><![CDATA[#DISTRIBUICAO:ETAPAANTERIOR:CA:NIF#]]></TAG>
            <VALUE><![CDATA[#DISTRIBUICAO:ETAPAANTERIOR:CA:NIF#]]></VALUE>
            <XPATH><![CDATA[/DISTRIBUTION/PREVIOUSSTAGE/FIELDS/FIELD[NAME='NIF']/VALUE]]></XPATH>
          </FIELD>
          <FIELD type="AdditionalFields" label="Morada_Infracao" source-type="AdditionalFields">
            <TAG><![CDATA[#DISTRIBUICAO:ETAPAANTERIOR:CA:Morada_Infracao#]]></TAG>
            <VALUE><![CDATA[#DISTRIBUICAO:ETAPAANTERIOR:CA:Morada_Infracao#]]></VALUE>
            <XPATH><![CDATA[/DISTRIBUTION/PREVIOUSSTAGE/FIELDS/FIELD[NAME='Morada_Infracao']/VALUE]]></XPATH>
          </FIELD>
          <FIELD type="AdditionalFields" label="UO" source-type="AdditionalFields">
            <TAG><![CDATA[#DISTRIBUICAO:ETAPAANTERIOR:CA:UO#]]></TAG>
            <VALUE><![CDATA[#DISTRIBUICAO:ETAPAANTERIOR:CA:UO#]]></VALUE>
            <XPATH><![CDATA[/DISTRIBUTION/PREVIOUSSTAGE/FIELDS/FIELD[NAME='UO']/VALUE]]></XPATH>
          </FIELD>
          <FIELD type="AdditionalFields" label="UORG" source-type="AdditionalFields">
            <TAG><![CDATA[#DISTRIBUICAO:ETAPAANTERIOR:CA:UORG#]]></TAG>
            <VALUE><![CDATA[#DISTRIBUICAO:ETAPAANTERIOR:CA:UORG#]]></VALUE>
            <XPATH><![CDATA[/DISTRIBUTION/PREVIOUSSTAGE/FIELDS/FIELD[NAME='UORG']/VALUE]]></XPATH>
          </FIELD>
          <FIELD type="AdditionalFields" label="BeneficiarioFES" source-type="AdditionalFields">
            <TAG><![CDATA[#DISTRIBUICAO:ETAPAANTERIOR:CA:BeneficiarioFES#]]></TAG>
            <VALUE><![CDATA[#DISTRIBUICAO:ETAPAANTERIOR:CA:BeneficiarioFES#]]></VALUE>
            <XPATH><![CDATA[/DISTRIBUTION/PREVIOUSSTAGE/FIELDS/FIELD[NAME='BeneficiarioFES']/VALUE]]></XPATH>
          </FIELD>
          <FIELD type="AdditionalFields" label="RE" source-type="AdditionalFields">
            <TAG><![CDATA[#DISTRIBUICAO:ETAPAANTERIOR:CA:RE#]]></TAG>
            <VALUE><![CDATA[#DISTRIBUICAO:ETAPAANTERIOR:CA:RE#]]></VALUE>
            <XPATH><![CDATA[/DISTRIBUTION/PREVIOUSSTAGE/FIELDS/FIELD[NAME='RE']/VALUE]]></XPATH>
          </FIELD>
          <FIELD type="AdditionalFields" label="Num_DCP" source-type="AdditionalFields">
            <TAG><![CDATA[#DISTRIBUICAO:ETAPAANTERIOR:CA:Num_DCP#]]></TAG>
            <VALUE><![CDATA[#DISTRIBUICAO:ETAPAANTERIOR:CA:Num_DCP#]]></VALUE>
            <XPATH><![CDATA[/DISTRIBUTION/PREVIOUSSTAGE/FIELDS/FIELD[NAME='Num_DCP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LISTA_EDOCLINK" source-type="AdditionalFields">
            <TAG><![CDATA[#DISTRIBUICAO:ETAPAATUAL:CA:LISTA_EDOCLINK#]]></TAG>
            <VALUE><![CDATA[#DISTRIBUICAO:ETAPAATUAL:CA:LISTA_EDOCLINK#]]></VALUE>
            <XPATH><![CDATA[/DISTRIBUTION/CURRENTSTAGE/FIELDS/FIELD[NAME='LISTA_EDOCLINK']/VALUE]]></XPATH>
          </FIELD>
          <FIELD type="AdditionalFields" label="ExternalId" source-type="AdditionalFields">
            <TAG><![CDATA[#DISTRIBUICAO:ETAPAATUAL:CA:ExternalId#]]></TAG>
            <VALUE><![CDATA[#DISTRIBUICAO:ETAPAATUAL:CA:ExternalId#]]></VALUE>
            <XPATH><![CDATA[/DISTRIBUTION/CURRENTSTAGE/FIELDS/FIELD[NAME='ExternalId']/VALUE]]></XPATH>
          </FIELD>
          <FIELD type="AdditionalFields" label="NIF" source-type="AdditionalFields">
            <TAG><![CDATA[#DISTRIBUICAO:ETAPAATUAL:CA:NIF#]]></TAG>
            <VALUE><![CDATA[#DISTRIBUICAO:ETAPAATUAL:CA:NIF#]]></VALUE>
            <XPATH><![CDATA[/DISTRIBUTION/CURRENTSTAGE/FIELDS/FIELD[NAME='NIF']/VALUE]]></XPATH>
          </FIELD>
          <FIELD type="AdditionalFields" label="Morada_Infracao" source-type="AdditionalFields">
            <TAG><![CDATA[#DISTRIBUICAO:ETAPAATUAL:CA:Morada_Infracao#]]></TAG>
            <VALUE><![CDATA[#DISTRIBUICAO:ETAPAATUAL:CA:Morada_Infracao#]]></VALUE>
            <XPATH><![CDATA[/DISTRIBUTION/CURRENTSTAGE/FIELDS/FIELD[NAME='Morada_Infracao']/VALUE]]></XPATH>
          </FIELD>
          <FIELD type="AdditionalFields" label="UO" source-type="AdditionalFields">
            <TAG><![CDATA[#DISTRIBUICAO:ETAPAATUAL:CA:UO#]]></TAG>
            <VALUE><![CDATA[#DISTRIBUICAO:ETAPAATUAL:CA:UO#]]></VALUE>
            <XPATH><![CDATA[/DISTRIBUTION/CURRENTSTAGE/FIELDS/FIELD[NAME='UO']/VALUE]]></XPATH>
          </FIELD>
          <FIELD type="AdditionalFields" label="UORG" source-type="AdditionalFields">
            <TAG><![CDATA[#DISTRIBUICAO:ETAPAATUAL:CA:UORG#]]></TAG>
            <VALUE><![CDATA[#DISTRIBUICAO:ETAPAATUAL:CA:UORG#]]></VALUE>
            <XPATH><![CDATA[/DISTRIBUTION/CURRENTSTAGE/FIELDS/FIELD[NAME='UORG']/VALUE]]></XPATH>
          </FIELD>
          <FIELD type="AdditionalFields" label="BeneficiarioFES" source-type="AdditionalFields">
            <TAG><![CDATA[#DISTRIBUICAO:ETAPAATUAL:CA:BeneficiarioFES#]]></TAG>
            <VALUE><![CDATA[#DISTRIBUICAO:ETAPAATUAL:CA:BeneficiarioFES#]]></VALUE>
            <XPATH><![CDATA[/DISTRIBUTION/CURRENTSTAGE/FIELDS/FIELD[NAME='BeneficiarioFES']/VALUE]]></XPATH>
          </FIELD>
          <FIELD type="AdditionalFields" label="RE" source-type="AdditionalFields">
            <TAG><![CDATA[#DISTRIBUICAO:ETAPAATUAL:CA:RE#]]></TAG>
            <VALUE><![CDATA[#DISTRIBUICAO:ETAPAATUAL:CA:RE#]]></VALUE>
            <XPATH><![CDATA[/DISTRIBUTION/CURRENTSTAGE/FIELDS/FIELD[NAME='RE']/VALUE]]></XPATH>
          </FIELD>
          <FIELD type="AdditionalFields" label="Num_DCP" source-type="AdditionalFields">
            <TAG><![CDATA[#DISTRIBUICAO:ETAPAATUAL:CA:Num_DCP#]]></TAG>
            <VALUE><![CDATA[#DISTRIBUICAO:ETAPAATUAL:CA:Num_DCP#]]></VALUE>
            <XPATH><![CDATA[/DISTRIBUTION/CURRENTSTAGE/FIELDS/FIELD[NAME='Num_DCP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LISTA_EDOCLINK" source-type="AdditionalFields">
        <TAG><![CDATA[#DISTRIBUICAO:CA:LISTA_EDOCLINK#]]></TAG>
        <VALUE/>
        <XPATH><![CDATA[/DISTRIBUTION/FIELDS/FIELD[NAME='LISTA_EDOCLINK']/VALUE]]></XPATH>
      </FIELD>
      <FIELD type="AdditionalFields" label="ExternalId" source-type="AdditionalFields">
        <TAG><![CDATA[#DISTRIBUICAO:CA:ExternalId#]]></TAG>
        <VALUE/>
        <XPATH><![CDATA[/DISTRIBUTION/FIELDS/FIELD[NAME='ExternalId']/VALUE]]></XPATH>
      </FIELD>
      <FIELD type="AdditionalFields" label="NIF" source-type="AdditionalFields">
        <TAG><![CDATA[#DISTRIBUICAO:CA:NIF#]]></TAG>
        <VALUE/>
        <XPATH><![CDATA[/DISTRIBUTION/FIELDS/FIELD[NAME='NIF']/VALUE]]></XPATH>
      </FIELD>
      <FIELD type="AdditionalFields" label="Morada_Infracao" source-type="AdditionalFields">
        <TAG><![CDATA[#DISTRIBUICAO:CA:Morada_Infracao#]]></TAG>
        <VALUE/>
        <XPATH><![CDATA[/DISTRIBUTION/FIELDS/FIELD[NAME='Morada_Infracao']/VALUE]]></XPATH>
      </FIELD>
      <FIELD type="AdditionalFields" label="UO" source-type="AdditionalFields">
        <TAG><![CDATA[#DISTRIBUICAO:CA:UO#]]></TAG>
        <VALUE/>
        <XPATH><![CDATA[/DISTRIBUTION/FIELDS/FIELD[NAME='UO']/VALUE]]></XPATH>
      </FIELD>
      <FIELD type="AdditionalFields" label="UORG" source-type="AdditionalFields">
        <TAG><![CDATA[#DISTRIBUICAO:CA:UORG#]]></TAG>
        <VALUE/>
        <XPATH><![CDATA[/DISTRIBUTION/FIELDS/FIELD[NAME='UORG']/VALUE]]></XPATH>
      </FIELD>
      <FIELD type="AdditionalFields" label="BeneficiarioFES" source-type="AdditionalFields">
        <TAG><![CDATA[#DISTRIBUICAO:CA:BeneficiarioFES#]]></TAG>
        <VALUE/>
        <XPATH><![CDATA[/DISTRIBUTION/FIELDS/FIELD[NAME='BeneficiarioFES']/VALUE]]></XPATH>
      </FIELD>
      <FIELD type="AdditionalFields" label="RE" source-type="AdditionalFields">
        <TAG><![CDATA[#DISTRIBUICAO:CA:RE#]]></TAG>
        <VALUE/>
        <XPATH><![CDATA[/DISTRIBUTION/FIELDS/FIELD[NAME='RE']/VALUE]]></XPATH>
      </FIELD>
      <FIELD type="AdditionalFields" label="Num_DCP" source-type="AdditionalFields">
        <TAG><![CDATA[#DISTRIBUICAO:CA:Num_DCP#]]></TAG>
        <VALUE/>
        <XPATH><![CDATA[/DISTRIBUTION/FIELDS/FIELD[NAME='Num_DCP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LISTA_EDOCLINK" source-type="AdditionalFields">
        <TAG><![CDATA[#DISTRIBUTION_STAGE:CA:LISTA_EDOCLINK#]]></TAG>
        <VALUE/>
        <XPATH><![CDATA[/DISTRIBUTION_STAGE/FIELDS/FIELD[DESCRIPTION='LISTA_EDOCLINK']/VALUE]]></XPATH>
      </FIELD>
      <FIELD type="AdditionalFields" label="ExternalId" source-type="AdditionalFields">
        <TAG><![CDATA[#DISTRIBUTION_STAGE:CA:ExternalId#]]></TAG>
        <VALUE/>
        <XPATH><![CDATA[/DISTRIBUTION_STAGE/FIELDS/FIELD[DESCRIPTION='ExternalId']/VALUE]]></XPATH>
      </FIELD>
      <FIELD type="AdditionalFields" label="NIF" source-type="AdditionalFields">
        <TAG><![CDATA[#DISTRIBUTION_STAGE:CA:NIF#]]></TAG>
        <VALUE/>
        <XPATH><![CDATA[/DISTRIBUTION_STAGE/FIELDS/FIELD[DESCRIPTION='NIF']/VALUE]]></XPATH>
      </FIELD>
      <FIELD type="AdditionalFields" label="Morada_Infracao" source-type="AdditionalFields">
        <TAG><![CDATA[#DISTRIBUTION_STAGE:CA:Morada_Infracao#]]></TAG>
        <VALUE/>
        <XPATH><![CDATA[/DISTRIBUTION_STAGE/FIELDS/FIELD[DESCRIPTION='Morada_Infracao']/VALUE]]></XPATH>
      </FIELD>
      <FIELD type="AdditionalFields" label="UO" source-type="AdditionalFields">
        <TAG><![CDATA[#DISTRIBUTION_STAGE:CA:UO#]]></TAG>
        <VALUE/>
        <XPATH><![CDATA[/DISTRIBUTION_STAGE/FIELDS/FIELD[DESCRIPTION='UO']/VALUE]]></XPATH>
      </FIELD>
      <FIELD type="AdditionalFields" label="UORG" source-type="AdditionalFields">
        <TAG><![CDATA[#DISTRIBUTION_STAGE:CA:UORG#]]></TAG>
        <VALUE/>
        <XPATH><![CDATA[/DISTRIBUTION_STAGE/FIELDS/FIELD[DESCRIPTION='UORG']/VALUE]]></XPATH>
      </FIELD>
      <FIELD type="AdditionalFields" label="BeneficiarioFES" source-type="AdditionalFields">
        <TAG><![CDATA[#DISTRIBUTION_STAGE:CA:BeneficiarioFES#]]></TAG>
        <VALUE/>
        <XPATH><![CDATA[/DISTRIBUTION_STAGE/FIELDS/FIELD[DESCRIPTION='BeneficiarioFES']/VALUE]]></XPATH>
      </FIELD>
      <FIELD type="AdditionalFields" label="RE" source-type="AdditionalFields">
        <TAG><![CDATA[#DISTRIBUTION_STAGE:CA:RE#]]></TAG>
        <VALUE/>
        <XPATH><![CDATA[/DISTRIBUTION_STAGE/FIELDS/FIELD[DESCRIPTION='RE']/VALUE]]></XPATH>
      </FIELD>
      <FIELD type="AdditionalFields" label="Num_DCP" source-type="AdditionalFields">
        <TAG><![CDATA[#DISTRIBUTION_STAGE:CA:Num_DCP#]]></TAG>
        <VALUE/>
        <XPATH><![CDATA[/DISTRIBUTION_STAGE/FIELDS/FIELD[DESCRIPTION='Num_DCP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ipo" source-type="EntityFields">
        <TAG><![CDATA[#REGISTO:ENTIDADE:Tipo#]]></TAG>
        <VALUE><![CDATA[Tipo]]></VALUE>
        <XPATH><![CDATA[/CARD/ENTITIES/ENTITY[TYPE='P']/PROPERTIES/PROPERTY[NAME='Tipo']/VALUE]]></XPATH>
      </FIELD>
      <FIELD type="EntityFields" label="É_Estrangeiro" source-type="EntityFields">
        <TAG><![CDATA[#REGISTO:ENTIDADE:É_Estrangeiro#]]></TAG>
        <VALUE><![CDATA[É_Estrangeiro]]></VALUE>
        <XPATH><![CDATA[/CARD/ENTITIES/ENTITY[TYPE='P']/PROPERTIES/PROPERTY[NAME='É_Estrangeir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Endereço" source-type="EntityFields">
        <TAG><![CDATA[#REGISTO:ENTIDADE:Endereço#]]></TAG>
        <VALUE><![CDATA[Endereço]]></VALUE>
        <XPATH><![CDATA[/CARD/ENTITIES/ENTITY[TYPE='P']/PROPERTIES/PROPERTY[NAME='Endereço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 Postal" source-type="EntityFields">
        <TAG><![CDATA[#REGISTO:ENTIDADE:Código Postal#]]></TAG>
        <VALUE><![CDATA[Código Postal]]></VALUE>
        <XPATH><![CDATA[/CARD/ENTITIES/ENTITY[TYPE='P']/PROPERTIES/PROPERTY[NAME='Código Postal']/VALUE]]></XPATH>
      </FIELD>
      <FIELD type="EntityFields" label="Distrito" source-type="EntityFields">
        <TAG><![CDATA[#REGISTO:ENTIDADE:Distrito#]]></TAG>
        <VALUE><![CDATA[Distrito]]></VALUE>
        <XPATH><![CDATA[/CARD/ENTITIES/ENTITY[TYPE='P']/PROPERTIES/PROPERTY[NAME='Distrito']/VALUE]]></XPATH>
      </FIELD>
      <FIELD type="EntityFields" label="Concelho" source-type="EntityFields">
        <TAG><![CDATA[#REGISTO:ENTIDADE:Concelho#]]></TAG>
        <VALUE><![CDATA[Concelho]]></VALUE>
        <XPATH><![CDATA[/CARD/ENTITIES/ENTITY[TYPE='P']/PROPERTIES/PROPERTY[NAME='Concelho']/VALUE]]></XPATH>
      </FIELD>
      <FIELD type="EntityFields" label="Telemóvel_A" source-type="EntityFields">
        <TAG><![CDATA[#REGISTO:ENTIDADE:Telemóvel_A#]]></TAG>
        <VALUE><![CDATA[Telemóvel_A]]></VALUE>
        <XPATH><![CDATA[/CARD/ENTITIES/ENTITY[TYPE='P']/PROPERTIES/PROPERTY[NAME='Telemóvel_A']/VALUE]]></XPATH>
      </FIELD>
      <FIELD type="EntityFields" label="Telemóvel_B" source-type="EntityFields">
        <TAG><![CDATA[#REGISTO:ENTIDADE:Telemóvel_B#]]></TAG>
        <VALUE><![CDATA[Telemóvel_B]]></VALUE>
        <XPATH><![CDATA[/CARD/ENTITIES/ENTITY[TYPE='P']/PROPERTIES/PROPERTY[NAME='Telemóvel_B']/VALUE]]></XPATH>
      </FIELD>
      <FIELD type="EntityFields" label="Telemóvel_C" source-type="EntityFields">
        <TAG><![CDATA[#REGISTO:ENTIDADE:Telemóvel_C#]]></TAG>
        <VALUE><![CDATA[Telemóvel_C]]></VALUE>
        <XPATH><![CDATA[/CARD/ENTITIES/ENTITY[TYPE='P']/PROPERTIES/PROPERTY[NAME='Telemóvel_C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LISTA_EDOCLINK" source-type="AdditionalFields">
        <TAG><![CDATA[#REGISTO:CA:LISTA_EDOCLINK#]]></TAG>
        <VALUE><![CDATA[#REGISTO:CA:LISTA_EDOCLINK#]]></VALUE>
        <XPATH><![CDATA[/CARD/FIELDS/FIELD[NAME='LISTA_EDOCLINK']/VALUE]]></XPATH>
      </FIELD>
      <FIELD type="AdditionalFields" label="ExternalId" source-type="AdditionalFields">
        <TAG><![CDATA[#REGISTO:CA:ExternalId#]]></TAG>
        <VALUE><![CDATA[#REGISTO:CA:ExternalId#]]></VALUE>
        <XPATH><![CDATA[/CARD/FIELDS/FIELD[NAME='ExternalId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Morada_Infracao" source-type="AdditionalFields">
        <TAG><![CDATA[#REGISTO:CA:Morada_Infracao#]]></TAG>
        <VALUE><![CDATA[#REGISTO:CA:Morada_Infracao#]]></VALUE>
        <XPATH><![CDATA[/CARD/FIELDS/FIELD[NAME='Morada_Infracao']/VALUE]]></XPATH>
      </FIELD>
      <FIELD type="AdditionalFields" label="UO" source-type="AdditionalFields">
        <TAG><![CDATA[#REGISTO:CA:UO#]]></TAG>
        <VALUE><![CDATA[#REGISTO:CA:UO#]]></VALUE>
        <XPATH><![CDATA[/CARD/FIELDS/FIELD[NAME='UO']/VALUE]]></XPATH>
      </FIELD>
      <FIELD type="AdditionalFields" label="UORG" source-type="AdditionalFields">
        <TAG><![CDATA[#REGISTO:CA:UORG#]]></TAG>
        <VALUE><![CDATA[#REGISTO:CA:UORG#]]></VALUE>
        <XPATH><![CDATA[/CARD/FIELDS/FIELD[NAME='UORG']/VALUE]]></XPATH>
      </FIELD>
      <FIELD type="AdditionalFields" label="BeneficiarioFES" source-type="AdditionalFields">
        <TAG><![CDATA[#REGISTO:CA:BeneficiarioFES#]]></TAG>
        <VALUE><![CDATA[#REGISTO:CA:BeneficiarioFES#]]></VALUE>
        <XPATH><![CDATA[/CARD/FIELDS/FIELD[NAME='BeneficiarioFES']/VALUE]]></XPATH>
      </FIELD>
      <FIELD type="AdditionalFields" label="RE" source-type="AdditionalFields">
        <TAG><![CDATA[#REGISTO:CA:RE#]]></TAG>
        <VALUE><![CDATA[#REGISTO:CA:RE#]]></VALUE>
        <XPATH><![CDATA[/CARD/FIELDS/FIELD[NAME='RE']/VALUE]]></XPATH>
      </FIELD>
      <FIELD type="AdditionalFields" label="Num_DCP" source-type="AdditionalFields">
        <TAG><![CDATA[#REGISTO:CA:Num_DCP#]]></TAG>
        <VALUE><![CDATA[#REGISTO:CA:Num_DCP#]]></VALUE>
        <XPATH><![CDATA[/CARD/FIELDS/FIELD[NAME='Num_DCP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LISTA_EDOCLINK" source-type="AdditionalFields">
        <TAG><![CDATA[#CONTEXTPROCESS:CA:LISTA_EDOCLINK#]]></TAG>
        <VALUE><![CDATA[LISTA_EDOCLINK]]></VALUE>
        <XPATH><![CDATA[/PROCESS/FIELDS/FIELD[NAME='LISTA_EDOCLINK']/VALUE]]></XPATH>
      </FIELD>
      <FIELD type="AdditionalFields" label="ExternalId" source-type="AdditionalFields">
        <TAG><![CDATA[#CONTEXTPROCESS:CA:ExternalId#]]></TAG>
        <VALUE><![CDATA[ExternalId]]></VALUE>
        <XPATH><![CDATA[/PROCESS/FIELDS/FIELD[NAME='ExternalId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Morada_Infracao" source-type="AdditionalFields">
        <TAG><![CDATA[#CONTEXTPROCESS:CA:Morada_Infracao#]]></TAG>
        <VALUE><![CDATA[Morada_Infracao]]></VALUE>
        <XPATH><![CDATA[/PROCESS/FIELDS/FIELD[NAME='Morada_Infracao']/VALUE]]></XPATH>
      </FIELD>
      <FIELD type="AdditionalFields" label="UO" source-type="AdditionalFields">
        <TAG><![CDATA[#CONTEXTPROCESS:CA:UO#]]></TAG>
        <VALUE><![CDATA[UO]]></VALUE>
        <XPATH><![CDATA[/PROCESS/FIELDS/FIELD[NAME='UO']/VALUE]]></XPATH>
      </FIELD>
      <FIELD type="AdditionalFields" label="UORG" source-type="AdditionalFields">
        <TAG><![CDATA[#CONTEXTPROCESS:CA:UORG#]]></TAG>
        <VALUE><![CDATA[UORG]]></VALUE>
        <XPATH><![CDATA[/PROCESS/FIELDS/FIELD[NAME='UORG']/VALUE]]></XPATH>
      </FIELD>
      <FIELD type="AdditionalFields" label="BeneficiarioFES" source-type="AdditionalFields">
        <TAG><![CDATA[#CONTEXTPROCESS:CA:BeneficiarioFES#]]></TAG>
        <VALUE><![CDATA[BeneficiarioFES]]></VALUE>
        <XPATH><![CDATA[/PROCESS/FIELDS/FIELD[NAME='BeneficiarioFES']/VALUE]]></XPATH>
      </FIELD>
      <FIELD type="AdditionalFields" label="RE" source-type="AdditionalFields">
        <TAG><![CDATA[#CONTEXTPROCESS:CA:RE#]]></TAG>
        <VALUE><![CDATA[RE]]></VALUE>
        <XPATH><![CDATA[/PROCESS/FIELDS/FIELD[NAME='RE']/VALUE]]></XPATH>
      </FIELD>
      <FIELD type="AdditionalFields" label="Num_DCP" source-type="AdditionalFields">
        <TAG><![CDATA[#CONTEXTPROCESS:CA:Num_DCP#]]></TAG>
        <VALUE><![CDATA[Num_DCP]]></VALUE>
        <XPATH><![CDATA[/PROCESS/FIELDS/FIELD[NAME='Num_DCP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1CE42-6F98-4A74-AB38-DF4CA9DB7B3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75096BB-AC59-4B27-8C81-891EB1F4DA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900C3-6FFF-4411-8A4C-48CEDBC14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e43187-9e64-4c01-80de-ca5d43a29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CFABE1-379D-46BD-B58D-E0458938207A}">
  <ds:schemaRefs>
    <ds:schemaRef ds:uri="http://schemas.microsoft.com/office/2006/metadata/properties"/>
    <ds:schemaRef ds:uri="http://schemas.microsoft.com/office/infopath/2007/PartnerControls"/>
    <ds:schemaRef ds:uri="19e43187-9e64-4c01-80de-ca5d43a2905b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220591A-C29F-410A-B393-0AD8825A8232}">
  <ds:schemaRefs/>
</ds:datastoreItem>
</file>

<file path=customXml/itemProps6.xml><?xml version="1.0" encoding="utf-8"?>
<ds:datastoreItem xmlns:ds="http://schemas.openxmlformats.org/officeDocument/2006/customXml" ds:itemID="{B1A3F6F8-A834-4BA7-901E-1902C841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Memorando</Template>
  <TotalTime>0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Mod. G-26/1 Memorando</vt:lpstr>
      <vt:lpstr>Memo</vt:lpstr>
    </vt:vector>
  </TitlesOfParts>
  <Company>CAMARA MUNICIPAL OEIRAS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G-26/1 Memorando</dc:title>
  <dc:subject/>
  <dc:creator>CCPinto</dc:creator>
  <cp:keywords/>
  <dc:description>Comunicação escrita destinada a formalizar uma decisão especifica, uma informação, uma consulta, etc. É um apontamento em que se fixam os elementos de facto e de direito relativos a uma determinada ocorrência para os dar como assentes em processo ou procedimento ulterior.</dc:description>
  <cp:lastModifiedBy>Pedro Miguel Pires</cp:lastModifiedBy>
  <cp:revision>2</cp:revision>
  <cp:lastPrinted>2024-02-14T14:55:00Z</cp:lastPrinted>
  <dcterms:created xsi:type="dcterms:W3CDTF">2024-04-11T08:19:00Z</dcterms:created>
  <dcterms:modified xsi:type="dcterms:W3CDTF">2024-04-11T08:19:00Z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